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:rsidR="0003325E" w:rsidRDefault="0003325E" w:rsidP="00D17B15">
      <w:pPr>
        <w:tabs>
          <w:tab w:val="left" w:pos="5954"/>
        </w:tabs>
        <w:ind w:left="1296" w:firstLine="1296"/>
        <w:jc w:val="center"/>
        <w:rPr>
          <w:b/>
          <w:sz w:val="24"/>
          <w:szCs w:val="24"/>
          <w:lang w:val="lt-LT"/>
        </w:rPr>
      </w:pPr>
      <w:r w:rsidRPr="0003325E">
        <w:rPr>
          <w:b/>
          <w:sz w:val="24"/>
          <w:szCs w:val="24"/>
          <w:lang w:val="lt-LT"/>
        </w:rPr>
        <w:t>ROKIŠKIO R. PANDĖLIO PRADINĖS MOKYKLOS REORGANIZAVIMO, PRIJUNGIANT JĄ PRIE ROKIŠKIO R. PAN</w:t>
      </w:r>
      <w:r>
        <w:rPr>
          <w:b/>
          <w:sz w:val="24"/>
          <w:szCs w:val="24"/>
          <w:lang w:val="lt-LT"/>
        </w:rPr>
        <w:t>DĖLIO GIMNAZIJOS, SĄLYGŲ APRAŠAS</w:t>
      </w:r>
    </w:p>
    <w:p w:rsidR="00B52D54" w:rsidRDefault="00B52D54" w:rsidP="0003325E">
      <w:pPr>
        <w:jc w:val="center"/>
        <w:rPr>
          <w:b/>
          <w:sz w:val="24"/>
          <w:szCs w:val="24"/>
          <w:lang w:val="lt-LT"/>
        </w:rPr>
      </w:pPr>
    </w:p>
    <w:p w:rsidR="00B52D54" w:rsidRDefault="00B52D54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 SKYRIUS</w:t>
      </w:r>
    </w:p>
    <w:p w:rsidR="002C2529" w:rsidRDefault="002C2529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BENDROSIOS NUOSTATOS</w:t>
      </w:r>
    </w:p>
    <w:p w:rsidR="002C2529" w:rsidRDefault="002C2529" w:rsidP="0003325E">
      <w:pPr>
        <w:jc w:val="center"/>
        <w:rPr>
          <w:b/>
          <w:sz w:val="24"/>
          <w:szCs w:val="24"/>
          <w:lang w:val="lt-LT"/>
        </w:rPr>
      </w:pPr>
    </w:p>
    <w:p w:rsidR="002C2529" w:rsidRDefault="006112A6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Rokiškio r. Pandėlio pradinės mokyklos reorganizavimo, prijungiant ją prie Rokiškio r. Pandėlio gimnazijos, sąlygų aprašas (toliau – Aprašas)</w:t>
      </w:r>
      <w:r w:rsidR="005F38C0">
        <w:rPr>
          <w:sz w:val="24"/>
          <w:szCs w:val="24"/>
          <w:lang w:val="lt-LT"/>
        </w:rPr>
        <w:t xml:space="preserve"> reglamentuoja</w:t>
      </w:r>
      <w:r>
        <w:rPr>
          <w:sz w:val="24"/>
          <w:szCs w:val="24"/>
          <w:lang w:val="lt-LT"/>
        </w:rPr>
        <w:t xml:space="preserve"> Rokiškio r. Pandėlio pradinės mokyklos reorganizavimą, prijungiant ją prie Rokiškio r. Pandėlio gimnazijos.</w:t>
      </w:r>
    </w:p>
    <w:p w:rsidR="00810A5C" w:rsidRDefault="00810A5C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Aprašas parengtas vadovaujantis </w:t>
      </w:r>
      <w:r w:rsidRPr="00C70543">
        <w:rPr>
          <w:sz w:val="24"/>
          <w:szCs w:val="24"/>
          <w:lang w:val="lt-LT"/>
        </w:rPr>
        <w:t xml:space="preserve">Lietuvos Respublikos vietos savivaldos įstatymo 16 straipsnio 2 dalies 21 punktu, </w:t>
      </w:r>
      <w:r w:rsidRPr="00C868D7">
        <w:rPr>
          <w:sz w:val="24"/>
          <w:szCs w:val="24"/>
          <w:lang w:val="lt-LT"/>
        </w:rPr>
        <w:t>Lietuvos Respublikos civilinio kodekso</w:t>
      </w:r>
      <w:r>
        <w:rPr>
          <w:sz w:val="24"/>
          <w:szCs w:val="24"/>
          <w:lang w:val="lt-LT"/>
        </w:rPr>
        <w:t xml:space="preserve"> 2.96 straipsniu,</w:t>
      </w:r>
      <w:r w:rsidRPr="00C868D7">
        <w:rPr>
          <w:sz w:val="24"/>
          <w:szCs w:val="24"/>
          <w:lang w:val="lt-LT"/>
        </w:rPr>
        <w:t xml:space="preserve"> 2.97 straipsnio 3 dalimi</w:t>
      </w:r>
      <w:r>
        <w:rPr>
          <w:sz w:val="24"/>
          <w:szCs w:val="24"/>
          <w:lang w:val="lt-LT"/>
        </w:rPr>
        <w:t>, 2.99 straipsnio 1 ir 2 dalimis, 2.101 ir 2.103 straipsniais,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o 4 straipsnio 2 dalimi, 3 dalies 4, 7 punktais, 4 dalimi, 14 straipsniu</w:t>
      </w:r>
      <w:r w:rsidRPr="00C70543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Lietuvos Respublikos švietimo įstatymo 44 straipsniu,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 xml:space="preserve">mo taisyklėmis, patvirtintomis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>.</w:t>
      </w:r>
    </w:p>
    <w:p w:rsidR="007B60A5" w:rsidRDefault="007B60A5" w:rsidP="006112A6">
      <w:pPr>
        <w:ind w:firstLine="851"/>
        <w:jc w:val="both"/>
        <w:rPr>
          <w:sz w:val="24"/>
          <w:szCs w:val="24"/>
          <w:lang w:val="lt-LT"/>
        </w:rPr>
      </w:pPr>
    </w:p>
    <w:p w:rsidR="007B60A5" w:rsidRPr="00B8589F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II SKYRIUS</w:t>
      </w:r>
    </w:p>
    <w:p w:rsidR="007B60A5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REORGANIZAVIME DALYVAUJANČIOS ĮSTAIGOS</w:t>
      </w:r>
    </w:p>
    <w:p w:rsidR="00B8589F" w:rsidRDefault="00B8589F" w:rsidP="007B60A5">
      <w:pPr>
        <w:ind w:firstLine="851"/>
        <w:jc w:val="center"/>
        <w:rPr>
          <w:b/>
          <w:sz w:val="24"/>
          <w:szCs w:val="24"/>
          <w:lang w:val="lt-LT"/>
        </w:rPr>
      </w:pPr>
    </w:p>
    <w:p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B8589F">
        <w:rPr>
          <w:sz w:val="24"/>
          <w:szCs w:val="24"/>
          <w:lang w:val="lt-LT"/>
        </w:rPr>
        <w:t>Reorganizuojamas juridinis asmuo</w:t>
      </w:r>
      <w:r>
        <w:rPr>
          <w:sz w:val="24"/>
          <w:szCs w:val="24"/>
          <w:lang w:val="lt-LT"/>
        </w:rPr>
        <w:t>:</w:t>
      </w:r>
    </w:p>
    <w:p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pavadinimas – Rokiškio r. Pandėlio pradinė mokykla;</w:t>
      </w:r>
    </w:p>
    <w:p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teisinė forma – biudžetinė įstaiga;</w:t>
      </w:r>
    </w:p>
    <w:p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3.3. buveinė – </w:t>
      </w:r>
      <w:r w:rsidRPr="00C868D7">
        <w:rPr>
          <w:sz w:val="24"/>
          <w:szCs w:val="24"/>
          <w:lang w:val="lt-LT"/>
        </w:rPr>
        <w:t>Panemunio</w:t>
      </w:r>
      <w:r w:rsidR="0056078F">
        <w:rPr>
          <w:sz w:val="24"/>
          <w:szCs w:val="24"/>
          <w:lang w:val="lt-LT"/>
        </w:rPr>
        <w:t xml:space="preserve"> g. 25A</w:t>
      </w:r>
      <w:r>
        <w:rPr>
          <w:sz w:val="24"/>
          <w:szCs w:val="24"/>
          <w:lang w:val="lt-LT"/>
        </w:rPr>
        <w:t xml:space="preserve">, Pandėlys, Rokiškio r., skyriaus buveinė – </w:t>
      </w:r>
      <w:r w:rsidRPr="00C868D7">
        <w:rPr>
          <w:sz w:val="24"/>
          <w:szCs w:val="24"/>
          <w:lang w:val="lt-LT"/>
        </w:rPr>
        <w:t>Sodų g. 10, Kazliškis, Rokiškio r.</w:t>
      </w:r>
      <w:r>
        <w:rPr>
          <w:sz w:val="24"/>
          <w:szCs w:val="24"/>
          <w:lang w:val="lt-LT"/>
        </w:rPr>
        <w:t>;</w:t>
      </w:r>
    </w:p>
    <w:p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3.4.  kodas –</w:t>
      </w:r>
      <w:r w:rsidR="001C5E09" w:rsidRPr="00CF37A6">
        <w:rPr>
          <w:sz w:val="24"/>
          <w:szCs w:val="24"/>
          <w:lang w:val="lt-LT"/>
        </w:rPr>
        <w:t>301843654</w:t>
      </w:r>
      <w:r w:rsidR="00AF1EBB">
        <w:rPr>
          <w:sz w:val="24"/>
          <w:szCs w:val="24"/>
          <w:lang w:val="lt-LT"/>
        </w:rPr>
        <w:t>;</w:t>
      </w:r>
    </w:p>
    <w:p w:rsidR="00B05AA6" w:rsidRDefault="00B05AA6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:rsidR="0056078F" w:rsidRDefault="0056078F" w:rsidP="0056078F">
      <w:pPr>
        <w:ind w:firstLine="90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56078F">
        <w:rPr>
          <w:sz w:val="24"/>
          <w:szCs w:val="24"/>
          <w:lang w:val="lt-LT"/>
        </w:rPr>
        <w:t>Dalyvaujantis reorganizavime juridinis asmuo:</w:t>
      </w:r>
    </w:p>
    <w:p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4.1. pavadinimas – Rokiškio r. Pandėlio gimnazija;</w:t>
      </w:r>
    </w:p>
    <w:p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4.2. teisinė forma – biudžetinė įstaiga;</w:t>
      </w:r>
    </w:p>
    <w:p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4.3. buveinė – </w:t>
      </w:r>
      <w:r w:rsidRPr="00C868D7">
        <w:rPr>
          <w:sz w:val="24"/>
          <w:szCs w:val="24"/>
          <w:lang w:val="lt-LT"/>
        </w:rPr>
        <w:t>Panemunio</w:t>
      </w:r>
      <w:r>
        <w:rPr>
          <w:sz w:val="24"/>
          <w:szCs w:val="24"/>
          <w:lang w:val="lt-LT"/>
        </w:rPr>
        <w:t xml:space="preserve"> g. 25, Pandėlys, Rokiškio r.,</w:t>
      </w:r>
    </w:p>
    <w:p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4.4. kodas – </w:t>
      </w:r>
      <w:r w:rsidRPr="00C868D7">
        <w:rPr>
          <w:sz w:val="24"/>
          <w:szCs w:val="24"/>
          <w:lang w:val="lt-LT"/>
        </w:rPr>
        <w:t>30184356</w:t>
      </w:r>
      <w:r>
        <w:rPr>
          <w:sz w:val="24"/>
          <w:szCs w:val="24"/>
          <w:lang w:val="lt-LT"/>
        </w:rPr>
        <w:t>5;</w:t>
      </w:r>
    </w:p>
    <w:p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</w:p>
    <w:p w:rsidR="0056078F" w:rsidRDefault="00A87935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 SKYRIUS</w:t>
      </w:r>
    </w:p>
    <w:p w:rsidR="00C578C6" w:rsidRDefault="001C1E6F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REORGANIZAVIMO BŪDAS, PASIBAIGIANTI BIUDŽETINĖ ĮSTAIGA IR PO REORGANIZAVIMO VEIKSIANTI BIUDŽETINĖ ĮSTAIGA, REORGANIZAVIMO TIKSLAS IR PO REORGANIZAVIMO VEIKSIANČIOS ĮSTAIGOS TEISES IR PAREIGAS ĮGYVENDINANTI INSTITUCIJA</w:t>
      </w:r>
    </w:p>
    <w:p w:rsidR="00C578C6" w:rsidRDefault="00C578C6" w:rsidP="00A87935">
      <w:pPr>
        <w:ind w:firstLine="851"/>
        <w:jc w:val="center"/>
        <w:rPr>
          <w:b/>
          <w:sz w:val="24"/>
          <w:szCs w:val="24"/>
          <w:lang w:val="lt-LT"/>
        </w:rPr>
      </w:pPr>
    </w:p>
    <w:p w:rsidR="0035136F" w:rsidRDefault="00C578C6" w:rsidP="00C578C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Reorganizavimo būdas – prijungimas: Rokiškio r. Pandėlio pradinė mokykla prijungiama prie Rokiškio r. Pandėlio gimnazijos.</w:t>
      </w:r>
    </w:p>
    <w:p w:rsidR="001C1E6F" w:rsidRDefault="0035136F" w:rsidP="00C578C6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</w:t>
      </w:r>
      <w:r w:rsidR="001D5A71">
        <w:rPr>
          <w:sz w:val="24"/>
          <w:szCs w:val="24"/>
          <w:lang w:val="lt-LT"/>
        </w:rPr>
        <w:t>Po reorganizavimo Rokiški</w:t>
      </w:r>
      <w:r w:rsidR="000E6706">
        <w:rPr>
          <w:sz w:val="24"/>
          <w:szCs w:val="24"/>
          <w:lang w:val="lt-LT"/>
        </w:rPr>
        <w:t>o r. Pandėlio gimnazija (adresai</w:t>
      </w:r>
      <w:r w:rsidR="001D5A71">
        <w:rPr>
          <w:sz w:val="24"/>
          <w:szCs w:val="24"/>
          <w:lang w:val="lt-LT"/>
        </w:rPr>
        <w:t xml:space="preserve"> – </w:t>
      </w:r>
      <w:r w:rsidR="001D5A71" w:rsidRPr="00C868D7">
        <w:rPr>
          <w:sz w:val="24"/>
          <w:szCs w:val="24"/>
          <w:lang w:val="lt-LT"/>
        </w:rPr>
        <w:t>Panemunio</w:t>
      </w:r>
      <w:r w:rsidR="001D5A71">
        <w:rPr>
          <w:sz w:val="24"/>
          <w:szCs w:val="24"/>
          <w:lang w:val="lt-LT"/>
        </w:rPr>
        <w:t xml:space="preserve"> g. 25, Pandėlys, Rokiškio r.</w:t>
      </w:r>
      <w:r w:rsidR="000E6706">
        <w:rPr>
          <w:sz w:val="24"/>
          <w:szCs w:val="24"/>
          <w:lang w:val="lt-LT"/>
        </w:rPr>
        <w:t xml:space="preserve">, </w:t>
      </w:r>
      <w:r w:rsidR="000E6706" w:rsidRPr="00C868D7">
        <w:rPr>
          <w:sz w:val="24"/>
          <w:szCs w:val="24"/>
          <w:lang w:val="lt-LT"/>
        </w:rPr>
        <w:t>Panemunio</w:t>
      </w:r>
      <w:r w:rsidR="000433FF">
        <w:rPr>
          <w:sz w:val="24"/>
          <w:szCs w:val="24"/>
          <w:lang w:val="lt-LT"/>
        </w:rPr>
        <w:t xml:space="preserve"> g. 25A, Pandėlys, Rokiškio r.</w:t>
      </w:r>
      <w:r w:rsidR="001D5A71">
        <w:rPr>
          <w:sz w:val="24"/>
          <w:szCs w:val="24"/>
          <w:lang w:val="lt-LT"/>
        </w:rPr>
        <w:t xml:space="preserve">), turinti Kazliškio ikimokyklinio ir pradinio ugdymo skyrių (adresas – </w:t>
      </w:r>
      <w:r w:rsidR="00DC7464" w:rsidRPr="00C868D7">
        <w:rPr>
          <w:sz w:val="24"/>
          <w:szCs w:val="24"/>
          <w:lang w:val="lt-LT"/>
        </w:rPr>
        <w:t>Sodų g. 10, Kazliškis, Rokiškio r.</w:t>
      </w:r>
      <w:r w:rsidR="00DC7464">
        <w:rPr>
          <w:sz w:val="24"/>
          <w:szCs w:val="24"/>
          <w:lang w:val="lt-LT"/>
        </w:rPr>
        <w:t>)</w:t>
      </w:r>
      <w:r w:rsidR="00AB2022">
        <w:rPr>
          <w:sz w:val="24"/>
          <w:szCs w:val="24"/>
          <w:lang w:val="lt-LT"/>
        </w:rPr>
        <w:t>,</w:t>
      </w:r>
      <w:r w:rsidR="00DC7464">
        <w:rPr>
          <w:sz w:val="24"/>
          <w:szCs w:val="24"/>
          <w:lang w:val="lt-LT"/>
        </w:rPr>
        <w:t xml:space="preserve"> tęs veiklą, o Rokiškio</w:t>
      </w:r>
      <w:r w:rsidR="00AB2022">
        <w:rPr>
          <w:sz w:val="24"/>
          <w:szCs w:val="24"/>
          <w:lang w:val="lt-LT"/>
        </w:rPr>
        <w:t xml:space="preserve"> r. Pandėlio</w:t>
      </w:r>
      <w:r w:rsidR="00DC7464">
        <w:rPr>
          <w:sz w:val="24"/>
          <w:szCs w:val="24"/>
          <w:lang w:val="lt-LT"/>
        </w:rPr>
        <w:t xml:space="preserve"> pradinė mokykla veiklą baigs.</w:t>
      </w:r>
    </w:p>
    <w:p w:rsidR="00EA2888" w:rsidRDefault="00EA2888" w:rsidP="00C578C6">
      <w:pPr>
        <w:ind w:firstLine="851"/>
        <w:jc w:val="both"/>
        <w:rPr>
          <w:sz w:val="24"/>
          <w:szCs w:val="24"/>
          <w:lang w:val="lt-LT"/>
        </w:rPr>
      </w:pPr>
      <w:r w:rsidRPr="00EA2888">
        <w:rPr>
          <w:sz w:val="24"/>
          <w:szCs w:val="24"/>
          <w:lang w:val="lt-LT"/>
        </w:rPr>
        <w:t xml:space="preserve">7. </w:t>
      </w:r>
      <w:r>
        <w:rPr>
          <w:sz w:val="24"/>
          <w:szCs w:val="24"/>
          <w:lang w:val="lt-LT"/>
        </w:rPr>
        <w:t xml:space="preserve">Reorganizavimo tikslas </w:t>
      </w:r>
      <w:r w:rsidRPr="00497DCA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racionalizuoti Rokiškio r. Pandėlio pradinės mokyklos ir Rokiškio r. Pandėlio gimnazijos valdymą, užtikrinant kokybišką gimnazijai</w:t>
      </w:r>
      <w:r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 w:rsidR="000E6706">
        <w:rPr>
          <w:sz w:val="24"/>
          <w:szCs w:val="24"/>
          <w:lang w:val="lt-LT"/>
        </w:rPr>
        <w:t>.</w:t>
      </w:r>
    </w:p>
    <w:p w:rsidR="00ED69F7" w:rsidRDefault="00ED69F7" w:rsidP="00C578C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8.</w:t>
      </w:r>
      <w:r w:rsidR="00DA528B">
        <w:rPr>
          <w:sz w:val="24"/>
          <w:szCs w:val="24"/>
          <w:lang w:val="lt-LT"/>
        </w:rPr>
        <w:t xml:space="preserve"> </w:t>
      </w:r>
      <w:r w:rsidR="00B725E4">
        <w:rPr>
          <w:sz w:val="24"/>
          <w:szCs w:val="24"/>
          <w:lang w:val="lt-LT"/>
        </w:rPr>
        <w:t>Po reorganizavimo veiksiančios Rokiškio r. Pandėlio gimnazijos savininko teises ir pareigas įgyvendins Rokiškio rajono savivaldybės taryba.</w:t>
      </w:r>
    </w:p>
    <w:p w:rsidR="001334D9" w:rsidRDefault="001334D9" w:rsidP="00C578C6">
      <w:pPr>
        <w:ind w:firstLine="851"/>
        <w:jc w:val="both"/>
        <w:rPr>
          <w:sz w:val="24"/>
          <w:szCs w:val="24"/>
          <w:lang w:val="lt-LT"/>
        </w:rPr>
      </w:pPr>
    </w:p>
    <w:p w:rsidR="001334D9" w:rsidRPr="001334D9" w:rsidRDefault="00F51E9E" w:rsidP="001334D9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IV</w:t>
      </w:r>
      <w:r w:rsidR="001334D9" w:rsidRPr="001334D9">
        <w:rPr>
          <w:b/>
          <w:sz w:val="24"/>
          <w:szCs w:val="24"/>
          <w:lang w:val="lt-LT"/>
        </w:rPr>
        <w:t xml:space="preserve"> SKYRIUS</w:t>
      </w:r>
    </w:p>
    <w:p w:rsidR="001334D9" w:rsidRDefault="001334D9" w:rsidP="001334D9">
      <w:pPr>
        <w:ind w:firstLine="851"/>
        <w:jc w:val="center"/>
        <w:rPr>
          <w:b/>
          <w:sz w:val="24"/>
          <w:szCs w:val="24"/>
          <w:lang w:val="lt-LT"/>
        </w:rPr>
      </w:pPr>
      <w:r w:rsidRPr="001334D9">
        <w:rPr>
          <w:b/>
          <w:sz w:val="24"/>
          <w:szCs w:val="24"/>
          <w:lang w:val="lt-LT"/>
        </w:rPr>
        <w:t>TEISIŲ IR PAREIGŲ P</w:t>
      </w:r>
      <w:r w:rsidR="00F51E9E">
        <w:rPr>
          <w:b/>
          <w:sz w:val="24"/>
          <w:szCs w:val="24"/>
          <w:lang w:val="lt-LT"/>
        </w:rPr>
        <w:t>E</w:t>
      </w:r>
      <w:r w:rsidRPr="001334D9">
        <w:rPr>
          <w:b/>
          <w:sz w:val="24"/>
          <w:szCs w:val="24"/>
          <w:lang w:val="lt-LT"/>
        </w:rPr>
        <w:t>RĖMIMO MOMENTAS</w:t>
      </w:r>
    </w:p>
    <w:p w:rsidR="001334D9" w:rsidRDefault="001334D9" w:rsidP="001334D9">
      <w:pPr>
        <w:ind w:firstLine="851"/>
        <w:jc w:val="center"/>
        <w:rPr>
          <w:b/>
          <w:sz w:val="24"/>
          <w:szCs w:val="24"/>
          <w:lang w:val="lt-LT"/>
        </w:rPr>
      </w:pPr>
    </w:p>
    <w:p w:rsidR="001334D9" w:rsidRDefault="001334D9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 Pasibaigus reorganizavimui, baigiasi Rokiškio r. Pandėlio pradinės teisės ir pareigos. Teisės ir pareigos pereis po reorganizavimo</w:t>
      </w:r>
      <w:r w:rsidR="00384FE6">
        <w:rPr>
          <w:sz w:val="24"/>
          <w:szCs w:val="24"/>
          <w:lang w:val="lt-LT"/>
        </w:rPr>
        <w:t xml:space="preserve"> tę</w:t>
      </w:r>
      <w:r>
        <w:rPr>
          <w:sz w:val="24"/>
          <w:szCs w:val="24"/>
          <w:lang w:val="lt-LT"/>
        </w:rPr>
        <w:t>siančiai veiklą Rokiškio r. Pandėlio gi</w:t>
      </w:r>
      <w:r w:rsidR="000433FF">
        <w:rPr>
          <w:sz w:val="24"/>
          <w:szCs w:val="24"/>
          <w:lang w:val="lt-LT"/>
        </w:rPr>
        <w:t>mnazijai nuo 2018 m. rugpjūčio 1</w:t>
      </w:r>
      <w:r>
        <w:rPr>
          <w:sz w:val="24"/>
          <w:szCs w:val="24"/>
          <w:lang w:val="lt-LT"/>
        </w:rPr>
        <w:t xml:space="preserve"> d. </w:t>
      </w:r>
    </w:p>
    <w:p w:rsidR="00384FE6" w:rsidRDefault="00384FE6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 Rokiškio r. Pandėlio pradinė mokykla po reorganizavimo kaip juridinis asmuo pasibaigia nuo jos išregistravimo iš Juridinių asmenų registro dienos, bet ne vėl</w:t>
      </w:r>
      <w:r w:rsidR="009702EB">
        <w:rPr>
          <w:sz w:val="24"/>
          <w:szCs w:val="24"/>
          <w:lang w:val="lt-LT"/>
        </w:rPr>
        <w:t>iau kaip iki 2018 m. liepos 31</w:t>
      </w:r>
      <w:r>
        <w:rPr>
          <w:sz w:val="24"/>
          <w:szCs w:val="24"/>
          <w:lang w:val="lt-LT"/>
        </w:rPr>
        <w:t xml:space="preserve"> d.</w:t>
      </w:r>
    </w:p>
    <w:p w:rsidR="00354235" w:rsidRDefault="00354235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 </w:t>
      </w:r>
      <w:r w:rsidR="009C355E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o reorganizavimo veiksianti Rokiškio r. Pandėlio gimnazija,</w:t>
      </w:r>
      <w:r w:rsidR="009C355E">
        <w:rPr>
          <w:sz w:val="24"/>
          <w:szCs w:val="24"/>
          <w:lang w:val="lt-LT"/>
        </w:rPr>
        <w:t xml:space="preserve"> turinti Kazliškio ikimokyklinio ir pradinio ugdymo skyrių,</w:t>
      </w:r>
      <w:r>
        <w:rPr>
          <w:sz w:val="24"/>
          <w:szCs w:val="24"/>
          <w:lang w:val="lt-LT"/>
        </w:rPr>
        <w:t xml:space="preserve"> vykdys</w:t>
      </w:r>
      <w:r w:rsidRPr="00C868D7">
        <w:rPr>
          <w:sz w:val="24"/>
          <w:szCs w:val="24"/>
          <w:lang w:val="lt-LT"/>
        </w:rPr>
        <w:t xml:space="preserve"> ikimokyklinio, priešmokykl</w:t>
      </w:r>
      <w:r w:rsidR="004D231A">
        <w:rPr>
          <w:sz w:val="24"/>
          <w:szCs w:val="24"/>
          <w:lang w:val="lt-LT"/>
        </w:rPr>
        <w:t>inio, pradinio ir</w:t>
      </w:r>
      <w:r>
        <w:rPr>
          <w:sz w:val="24"/>
          <w:szCs w:val="24"/>
          <w:lang w:val="lt-LT"/>
        </w:rPr>
        <w:t xml:space="preserve"> pagrindinio ugdymo programas bei</w:t>
      </w:r>
      <w:r w:rsidRPr="00C868D7">
        <w:rPr>
          <w:sz w:val="24"/>
          <w:szCs w:val="24"/>
          <w:lang w:val="lt-LT"/>
        </w:rPr>
        <w:t xml:space="preserve"> akredituotą vidurinio ugdymo </w:t>
      </w:r>
      <w:r w:rsidR="004D231A">
        <w:rPr>
          <w:color w:val="000000"/>
          <w:sz w:val="24"/>
          <w:szCs w:val="24"/>
          <w:lang w:val="lt-LT"/>
        </w:rPr>
        <w:t>programą</w:t>
      </w:r>
      <w:r>
        <w:rPr>
          <w:color w:val="000000"/>
          <w:sz w:val="24"/>
          <w:szCs w:val="24"/>
          <w:lang w:val="lt-LT"/>
        </w:rPr>
        <w:t xml:space="preserve"> ir įgyvendins ugdymo turinį pagal Lietuvos Respublikos švietimo ir mokslo ministro patvirtintus Bendruosius ugdymo planus ir Bendrąsias programas</w:t>
      </w:r>
      <w:r w:rsidRPr="00C868D7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detalesnės</w:t>
      </w:r>
      <w:r w:rsidRPr="00C868D7">
        <w:rPr>
          <w:sz w:val="24"/>
          <w:szCs w:val="24"/>
          <w:lang w:val="lt-LT"/>
        </w:rPr>
        <w:t> </w:t>
      </w:r>
      <w:r w:rsidRPr="00893413">
        <w:rPr>
          <w:sz w:val="24"/>
          <w:szCs w:val="24"/>
          <w:lang w:val="lt-LT"/>
        </w:rPr>
        <w:t xml:space="preserve">funkcijos, kurias įgyvendins po reorganizavimo veiksianti biudžetinė įstaiga, bus nustatytos </w:t>
      </w:r>
      <w:r>
        <w:rPr>
          <w:sz w:val="24"/>
          <w:szCs w:val="24"/>
          <w:lang w:val="lt-LT"/>
        </w:rPr>
        <w:t>Rokiškio r. Pandėlio gimnazijos</w:t>
      </w:r>
      <w:r w:rsidR="008966A3">
        <w:rPr>
          <w:sz w:val="24"/>
          <w:szCs w:val="24"/>
          <w:lang w:val="lt-LT"/>
        </w:rPr>
        <w:t xml:space="preserve"> nuostatuose.</w:t>
      </w:r>
    </w:p>
    <w:p w:rsidR="009E1D71" w:rsidRDefault="009E1D71" w:rsidP="001334D9">
      <w:pPr>
        <w:ind w:firstLine="851"/>
        <w:jc w:val="both"/>
        <w:rPr>
          <w:sz w:val="24"/>
          <w:szCs w:val="24"/>
          <w:lang w:val="lt-LT"/>
        </w:rPr>
      </w:pPr>
    </w:p>
    <w:p w:rsidR="009E1D71" w:rsidRPr="00A678BC" w:rsidRDefault="009E1D71" w:rsidP="009E1D71">
      <w:pPr>
        <w:ind w:firstLine="851"/>
        <w:jc w:val="center"/>
        <w:rPr>
          <w:b/>
          <w:sz w:val="24"/>
          <w:szCs w:val="24"/>
          <w:lang w:val="lt-LT"/>
        </w:rPr>
      </w:pPr>
      <w:r w:rsidRPr="00A678BC">
        <w:rPr>
          <w:b/>
          <w:sz w:val="24"/>
          <w:szCs w:val="24"/>
          <w:lang w:val="lt-LT"/>
        </w:rPr>
        <w:t>V SKYRIUS</w:t>
      </w:r>
    </w:p>
    <w:p w:rsidR="009E1D71" w:rsidRPr="00A678BC" w:rsidRDefault="009E1D71" w:rsidP="009E1D71">
      <w:pPr>
        <w:ind w:firstLine="851"/>
        <w:jc w:val="center"/>
        <w:rPr>
          <w:b/>
          <w:sz w:val="24"/>
          <w:szCs w:val="24"/>
          <w:lang w:val="lt-LT"/>
        </w:rPr>
      </w:pPr>
      <w:r w:rsidRPr="00A678BC">
        <w:rPr>
          <w:b/>
          <w:sz w:val="24"/>
          <w:szCs w:val="24"/>
          <w:lang w:val="lt-LT"/>
        </w:rPr>
        <w:t>T</w:t>
      </w:r>
      <w:r w:rsidR="00A678BC" w:rsidRPr="00A678BC">
        <w:rPr>
          <w:b/>
          <w:sz w:val="24"/>
          <w:szCs w:val="24"/>
          <w:lang w:val="lt-LT"/>
        </w:rPr>
        <w:t>URTO, DOKUMENTŲ IR PRIEVOLIŲ PER</w:t>
      </w:r>
      <w:r w:rsidRPr="00A678BC">
        <w:rPr>
          <w:b/>
          <w:sz w:val="24"/>
          <w:szCs w:val="24"/>
          <w:lang w:val="lt-LT"/>
        </w:rPr>
        <w:t>ĖMIMAS</w:t>
      </w:r>
    </w:p>
    <w:p w:rsidR="00F51E9E" w:rsidRDefault="00F51E9E" w:rsidP="001334D9">
      <w:pPr>
        <w:ind w:firstLine="851"/>
        <w:jc w:val="both"/>
        <w:rPr>
          <w:sz w:val="24"/>
          <w:szCs w:val="24"/>
          <w:lang w:val="lt-LT"/>
        </w:rPr>
      </w:pPr>
    </w:p>
    <w:p w:rsidR="00A678BC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</w:t>
      </w:r>
      <w:r w:rsidR="00A678BC">
        <w:rPr>
          <w:sz w:val="24"/>
          <w:szCs w:val="24"/>
          <w:lang w:val="lt-LT"/>
        </w:rPr>
        <w:t xml:space="preserve">. </w:t>
      </w:r>
      <w:r w:rsidR="005D3E4B">
        <w:rPr>
          <w:sz w:val="24"/>
          <w:szCs w:val="24"/>
          <w:lang w:val="lt-LT"/>
        </w:rPr>
        <w:t>Reorganizuojamos Rokiškio r. Pandėlio pradinės mokyklos turto inventorizaciją atlieka Rokiškio rajono savivaldybės administracijos direktoriaus</w:t>
      </w:r>
      <w:r w:rsidR="00107595">
        <w:rPr>
          <w:sz w:val="24"/>
          <w:szCs w:val="24"/>
          <w:lang w:val="lt-LT"/>
        </w:rPr>
        <w:t xml:space="preserve"> įsakymu sudaryta komisija ir perduoda turtą įformindama perdavimo ir priėmimo aktais Rokiškio r. Pandėlio gi</w:t>
      </w:r>
      <w:r w:rsidR="00D17B15">
        <w:rPr>
          <w:sz w:val="24"/>
          <w:szCs w:val="24"/>
          <w:lang w:val="lt-LT"/>
        </w:rPr>
        <w:t>mnazijai iki 2018 m. liepos 31</w:t>
      </w:r>
      <w:r w:rsidR="00107595">
        <w:rPr>
          <w:sz w:val="24"/>
          <w:szCs w:val="24"/>
          <w:lang w:val="lt-LT"/>
        </w:rPr>
        <w:t xml:space="preserve"> d. Reorganizuojamo</w:t>
      </w:r>
      <w:r w:rsidR="00BE73BC">
        <w:rPr>
          <w:sz w:val="24"/>
          <w:szCs w:val="24"/>
          <w:lang w:val="lt-LT"/>
        </w:rPr>
        <w:t xml:space="preserve"> juridinio asmens turto inventorizacija atliekama Lietuvos Respublikos norminių teisės aktų nustatyta tvarka.</w:t>
      </w:r>
    </w:p>
    <w:p w:rsidR="000F451B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</w:t>
      </w:r>
      <w:r w:rsidR="000F451B">
        <w:rPr>
          <w:sz w:val="24"/>
          <w:szCs w:val="24"/>
          <w:lang w:val="lt-LT"/>
        </w:rPr>
        <w:t xml:space="preserve">. </w:t>
      </w:r>
      <w:r w:rsidR="000F451B" w:rsidRPr="000F451B">
        <w:rPr>
          <w:sz w:val="24"/>
          <w:szCs w:val="24"/>
          <w:lang w:val="lt-LT"/>
        </w:rPr>
        <w:t xml:space="preserve">Visas nuosavybės teise priklausantis reorganizuojamai </w:t>
      </w:r>
      <w:r w:rsidR="000219E2">
        <w:rPr>
          <w:sz w:val="24"/>
          <w:szCs w:val="24"/>
          <w:lang w:val="lt-LT"/>
        </w:rPr>
        <w:t xml:space="preserve">Rokiškio r. Pandėlio pradinei </w:t>
      </w:r>
      <w:r w:rsidR="000F451B" w:rsidRPr="000F451B">
        <w:rPr>
          <w:sz w:val="24"/>
          <w:szCs w:val="24"/>
          <w:lang w:val="lt-LT"/>
        </w:rPr>
        <w:t xml:space="preserve">mokyklai turtas bei </w:t>
      </w:r>
      <w:r w:rsidR="000219E2">
        <w:rPr>
          <w:sz w:val="24"/>
          <w:szCs w:val="24"/>
          <w:lang w:val="lt-LT"/>
        </w:rPr>
        <w:t xml:space="preserve">Rokiškio </w:t>
      </w:r>
      <w:r w:rsidR="000F451B" w:rsidRPr="000F451B">
        <w:rPr>
          <w:sz w:val="24"/>
          <w:szCs w:val="24"/>
          <w:lang w:val="lt-LT"/>
        </w:rPr>
        <w:t>rajono savivaldybei nuosavybės teise priklausantis ir reorganizuojamos įstaigos valdomas turtas bus perduotas teisės aktų nustatyta tvark</w:t>
      </w:r>
      <w:r w:rsidR="00D17B15">
        <w:rPr>
          <w:sz w:val="24"/>
          <w:szCs w:val="24"/>
          <w:lang w:val="lt-LT"/>
        </w:rPr>
        <w:t>a iki 2018 m. liepos 31</w:t>
      </w:r>
      <w:r w:rsidR="000F451B" w:rsidRPr="000F451B">
        <w:rPr>
          <w:sz w:val="24"/>
          <w:szCs w:val="24"/>
          <w:lang w:val="lt-LT"/>
        </w:rPr>
        <w:t xml:space="preserve"> d. (imtinai) </w:t>
      </w:r>
      <w:r w:rsidR="005775B3">
        <w:rPr>
          <w:sz w:val="24"/>
          <w:szCs w:val="24"/>
          <w:lang w:val="lt-LT"/>
        </w:rPr>
        <w:t xml:space="preserve">Rokiškio r. Pandėlio </w:t>
      </w:r>
      <w:r w:rsidR="000F451B" w:rsidRPr="000F451B">
        <w:rPr>
          <w:sz w:val="24"/>
          <w:szCs w:val="24"/>
          <w:lang w:val="lt-LT"/>
        </w:rPr>
        <w:t>gimnazijai.</w:t>
      </w:r>
    </w:p>
    <w:p w:rsidR="007770A6" w:rsidRPr="000F451B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</w:t>
      </w:r>
      <w:r w:rsidR="007770A6">
        <w:rPr>
          <w:sz w:val="24"/>
          <w:szCs w:val="24"/>
          <w:lang w:val="lt-LT"/>
        </w:rPr>
        <w:t xml:space="preserve">. </w:t>
      </w:r>
      <w:r w:rsidR="00410FC8" w:rsidRPr="00410FC8">
        <w:rPr>
          <w:sz w:val="24"/>
          <w:szCs w:val="24"/>
          <w:lang w:val="lt-LT"/>
        </w:rPr>
        <w:t xml:space="preserve">Reorganizuojamos </w:t>
      </w:r>
      <w:r w:rsidR="00410FC8">
        <w:rPr>
          <w:sz w:val="24"/>
          <w:szCs w:val="24"/>
          <w:lang w:val="lt-LT"/>
        </w:rPr>
        <w:t xml:space="preserve">Rokiškio r. Pandėlio pradinės </w:t>
      </w:r>
      <w:r w:rsidR="00410FC8" w:rsidRPr="00410FC8">
        <w:rPr>
          <w:sz w:val="24"/>
          <w:szCs w:val="24"/>
          <w:lang w:val="lt-LT"/>
        </w:rPr>
        <w:t xml:space="preserve">mokyklos finansinius įsipareigojimus po reorganizavimo perims </w:t>
      </w:r>
      <w:r w:rsidR="00410FC8">
        <w:rPr>
          <w:sz w:val="24"/>
          <w:szCs w:val="24"/>
          <w:lang w:val="lt-LT"/>
        </w:rPr>
        <w:t xml:space="preserve">Rokiškio r. Pandėlio </w:t>
      </w:r>
      <w:r w:rsidR="00410FC8" w:rsidRPr="00410FC8">
        <w:rPr>
          <w:sz w:val="24"/>
          <w:szCs w:val="24"/>
          <w:lang w:val="lt-LT"/>
        </w:rPr>
        <w:t>gimnazija.</w:t>
      </w:r>
    </w:p>
    <w:p w:rsidR="00BE73BC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15</w:t>
      </w:r>
      <w:r w:rsidR="00BE73BC">
        <w:rPr>
          <w:sz w:val="24"/>
          <w:szCs w:val="24"/>
          <w:lang w:val="lt-LT"/>
        </w:rPr>
        <w:t>. Apskaitos dokumentai, finansinės atskaitomybės ir kiti dokumentai perimami pasirašant aktą ir jų saugojimas bei prievolės perduodamos Rokiškio r. Pandėlio gimnazijai.</w:t>
      </w:r>
    </w:p>
    <w:p w:rsidR="00EA0CE3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</w:t>
      </w:r>
      <w:r w:rsidR="00EA0CE3">
        <w:rPr>
          <w:sz w:val="24"/>
          <w:szCs w:val="24"/>
          <w:lang w:val="lt-LT"/>
        </w:rPr>
        <w:t>. Rokiškio r. Pandėlio pradinės mokyklos archyvas perduodamas Rokiškio r. Pandėlio gimnazijai.</w:t>
      </w:r>
    </w:p>
    <w:p w:rsidR="001B6D26" w:rsidRDefault="001B6D26" w:rsidP="001334D9">
      <w:pPr>
        <w:ind w:firstLine="851"/>
        <w:jc w:val="both"/>
        <w:rPr>
          <w:sz w:val="24"/>
          <w:szCs w:val="24"/>
          <w:lang w:val="lt-LT"/>
        </w:rPr>
      </w:pPr>
    </w:p>
    <w:p w:rsidR="001B6D26" w:rsidRP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 w:rsidRPr="001B6D26">
        <w:rPr>
          <w:b/>
          <w:sz w:val="24"/>
          <w:szCs w:val="24"/>
          <w:lang w:val="lt-LT"/>
        </w:rPr>
        <w:t>VI SKYRIUS</w:t>
      </w:r>
    </w:p>
    <w:p w:rsid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BAIGIAMOSIOS NUOSTATOS</w:t>
      </w:r>
    </w:p>
    <w:p w:rsid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</w:p>
    <w:p w:rsidR="001B6D26" w:rsidRPr="004A581A" w:rsidRDefault="007E6880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1B6D26" w:rsidRPr="004A581A">
        <w:rPr>
          <w:sz w:val="24"/>
          <w:szCs w:val="24"/>
          <w:lang w:val="lt-LT"/>
        </w:rPr>
        <w:t xml:space="preserve">. </w:t>
      </w:r>
      <w:r w:rsidR="004A581A">
        <w:rPr>
          <w:sz w:val="24"/>
          <w:szCs w:val="24"/>
          <w:lang w:val="lt-LT"/>
        </w:rPr>
        <w:t xml:space="preserve">Rokiškio r. Pandėlio pradinės </w:t>
      </w:r>
      <w:r w:rsidR="004A581A" w:rsidRPr="004A581A">
        <w:rPr>
          <w:sz w:val="24"/>
          <w:szCs w:val="24"/>
          <w:lang w:val="lt-LT"/>
        </w:rPr>
        <w:t xml:space="preserve">mokyklos ir </w:t>
      </w:r>
      <w:r w:rsidR="004A581A">
        <w:rPr>
          <w:sz w:val="24"/>
          <w:szCs w:val="24"/>
          <w:lang w:val="lt-LT"/>
        </w:rPr>
        <w:t xml:space="preserve">Rokiškio r. Pandėlio </w:t>
      </w:r>
      <w:r w:rsidR="00F5520A">
        <w:rPr>
          <w:sz w:val="24"/>
          <w:szCs w:val="24"/>
          <w:lang w:val="lt-LT"/>
        </w:rPr>
        <w:t>gimnazijos direktoriai</w:t>
      </w:r>
      <w:r w:rsidR="004A581A" w:rsidRPr="004A581A">
        <w:rPr>
          <w:sz w:val="24"/>
          <w:szCs w:val="24"/>
          <w:lang w:val="lt-LT"/>
        </w:rPr>
        <w:t xml:space="preserve"> reorganizavimo metu privalo užtikrinti nepertraukiamą</w:t>
      </w:r>
      <w:r>
        <w:rPr>
          <w:sz w:val="24"/>
          <w:szCs w:val="24"/>
          <w:lang w:val="lt-LT"/>
        </w:rPr>
        <w:t xml:space="preserve"> įstaigų</w:t>
      </w:r>
      <w:r w:rsidR="00F5520A">
        <w:rPr>
          <w:sz w:val="24"/>
          <w:szCs w:val="24"/>
          <w:lang w:val="lt-LT"/>
        </w:rPr>
        <w:t xml:space="preserve"> nuostatuose numatytų veiklų vykdymą</w:t>
      </w:r>
      <w:r w:rsidR="004A581A" w:rsidRPr="004A581A">
        <w:rPr>
          <w:sz w:val="24"/>
          <w:szCs w:val="24"/>
          <w:lang w:val="lt-LT"/>
        </w:rPr>
        <w:t>.</w:t>
      </w:r>
    </w:p>
    <w:p w:rsidR="004A581A" w:rsidRDefault="007E6880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F4032F">
        <w:rPr>
          <w:sz w:val="24"/>
          <w:szCs w:val="24"/>
          <w:lang w:val="lt-LT"/>
        </w:rPr>
        <w:t xml:space="preserve">. </w:t>
      </w:r>
      <w:r w:rsidR="004A581A" w:rsidRPr="004A581A">
        <w:rPr>
          <w:sz w:val="24"/>
          <w:szCs w:val="24"/>
          <w:lang w:val="lt-LT"/>
        </w:rPr>
        <w:t>Reorganizuojama mokykla įpareigojama sudaryti tik tuos sandorius, kurie būtini įstaigos veiklai užtikrinti iki jos reorganizavimo pabaigos, o juos sudarant, informuoti kitas sandorių šalis apie įstaigos reorganizavimą</w:t>
      </w:r>
      <w:r w:rsidR="006D0182">
        <w:rPr>
          <w:sz w:val="24"/>
          <w:szCs w:val="24"/>
          <w:lang w:val="lt-LT"/>
        </w:rPr>
        <w:t>.</w:t>
      </w:r>
    </w:p>
    <w:p w:rsidR="0003325E" w:rsidRDefault="0003325E" w:rsidP="00860D9E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1D5593" w:rsidRPr="001D5593" w:rsidRDefault="001D5593" w:rsidP="00860D9E">
      <w:pPr>
        <w:jc w:val="both"/>
        <w:rPr>
          <w:sz w:val="16"/>
          <w:szCs w:val="16"/>
          <w:lang w:val="lt-LT"/>
        </w:rPr>
      </w:pPr>
    </w:p>
    <w:p w:rsidR="00B263BD" w:rsidRDefault="00B263BD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Pandėlio pradinės mokyklos direktorius                                                            Valdis  Vaičėnas</w:t>
      </w:r>
    </w:p>
    <w:p w:rsidR="00B263BD" w:rsidRDefault="00B263BD" w:rsidP="00860D9E">
      <w:pPr>
        <w:jc w:val="both"/>
        <w:rPr>
          <w:sz w:val="16"/>
          <w:szCs w:val="16"/>
          <w:lang w:val="lt-LT"/>
        </w:rPr>
      </w:pPr>
    </w:p>
    <w:p w:rsidR="001D5593" w:rsidRPr="001D5593" w:rsidRDefault="001D5593" w:rsidP="00860D9E">
      <w:pPr>
        <w:jc w:val="both"/>
        <w:rPr>
          <w:sz w:val="16"/>
          <w:szCs w:val="16"/>
          <w:lang w:val="lt-LT"/>
        </w:rPr>
      </w:pPr>
    </w:p>
    <w:p w:rsidR="00B263BD" w:rsidRDefault="00B263BD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Pandėlio gimnazijos direktorius                                                                         Donatas</w:t>
      </w:r>
      <w:r w:rsidR="003A48C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Karaliūnas</w:t>
      </w:r>
    </w:p>
    <w:sectPr w:rsidR="00B263BD" w:rsidSect="00B263BD">
      <w:headerReference w:type="first" r:id="rId8"/>
      <w:type w:val="continuous"/>
      <w:pgSz w:w="11906" w:h="16838" w:code="9"/>
      <w:pgMar w:top="1134" w:right="567" w:bottom="851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AD" w:rsidRDefault="00323FAD">
      <w:r>
        <w:separator/>
      </w:r>
    </w:p>
  </w:endnote>
  <w:endnote w:type="continuationSeparator" w:id="1">
    <w:p w:rsidR="00323FAD" w:rsidRDefault="0032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AD" w:rsidRDefault="00323FAD">
      <w:r>
        <w:separator/>
      </w:r>
    </w:p>
  </w:footnote>
  <w:footnote w:type="continuationSeparator" w:id="1">
    <w:p w:rsidR="00323FAD" w:rsidRDefault="0032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FB" w:rsidRDefault="00EB1BFB" w:rsidP="00EB1BFB">
    <w:pPr>
      <w:framePr w:h="0" w:hSpace="180" w:wrap="around" w:vAnchor="text" w:hAnchor="page" w:x="5905" w:y="12"/>
    </w:pPr>
  </w:p>
  <w:p w:rsidR="00EB1BFB" w:rsidRDefault="00EB1BFB" w:rsidP="00EB1BFB"/>
  <w:p w:rsidR="00EB1BFB" w:rsidRDefault="00F06889" w:rsidP="00A229C7">
    <w:pPr>
      <w:tabs>
        <w:tab w:val="left" w:pos="6825"/>
      </w:tabs>
      <w:rPr>
        <w:b/>
        <w:sz w:val="2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4261"/>
    <w:rsid w:val="00001138"/>
    <w:rsid w:val="000109A9"/>
    <w:rsid w:val="0001676B"/>
    <w:rsid w:val="000219E2"/>
    <w:rsid w:val="00030D65"/>
    <w:rsid w:val="0003325E"/>
    <w:rsid w:val="000433FF"/>
    <w:rsid w:val="000675FA"/>
    <w:rsid w:val="000C1879"/>
    <w:rsid w:val="000C7E02"/>
    <w:rsid w:val="000D4D05"/>
    <w:rsid w:val="000D5DBA"/>
    <w:rsid w:val="000E6706"/>
    <w:rsid w:val="000F2398"/>
    <w:rsid w:val="000F451B"/>
    <w:rsid w:val="001059F4"/>
    <w:rsid w:val="00107595"/>
    <w:rsid w:val="00113C20"/>
    <w:rsid w:val="00123706"/>
    <w:rsid w:val="001269CB"/>
    <w:rsid w:val="00127CFD"/>
    <w:rsid w:val="001334D9"/>
    <w:rsid w:val="0018130C"/>
    <w:rsid w:val="00194B77"/>
    <w:rsid w:val="001A4F54"/>
    <w:rsid w:val="001A61BA"/>
    <w:rsid w:val="001B6D26"/>
    <w:rsid w:val="001C1E6F"/>
    <w:rsid w:val="001C5E09"/>
    <w:rsid w:val="001D5593"/>
    <w:rsid w:val="001D5A71"/>
    <w:rsid w:val="001E755B"/>
    <w:rsid w:val="00203D98"/>
    <w:rsid w:val="002168F6"/>
    <w:rsid w:val="002331A7"/>
    <w:rsid w:val="00256066"/>
    <w:rsid w:val="002C2529"/>
    <w:rsid w:val="002E36B0"/>
    <w:rsid w:val="00322653"/>
    <w:rsid w:val="00323FAD"/>
    <w:rsid w:val="0035136F"/>
    <w:rsid w:val="00354235"/>
    <w:rsid w:val="0036595B"/>
    <w:rsid w:val="00372DB2"/>
    <w:rsid w:val="00384FE6"/>
    <w:rsid w:val="00385690"/>
    <w:rsid w:val="003A28C1"/>
    <w:rsid w:val="003A2F5A"/>
    <w:rsid w:val="003A48C4"/>
    <w:rsid w:val="003E3DD1"/>
    <w:rsid w:val="003E56E7"/>
    <w:rsid w:val="003F140F"/>
    <w:rsid w:val="00404E00"/>
    <w:rsid w:val="00410FC8"/>
    <w:rsid w:val="004325EC"/>
    <w:rsid w:val="00441928"/>
    <w:rsid w:val="00454130"/>
    <w:rsid w:val="00480D8C"/>
    <w:rsid w:val="004855CF"/>
    <w:rsid w:val="00495A04"/>
    <w:rsid w:val="004A581A"/>
    <w:rsid w:val="004B4504"/>
    <w:rsid w:val="004C5E8C"/>
    <w:rsid w:val="004D231A"/>
    <w:rsid w:val="004E1F84"/>
    <w:rsid w:val="004E4E42"/>
    <w:rsid w:val="00501190"/>
    <w:rsid w:val="00545A25"/>
    <w:rsid w:val="0056078F"/>
    <w:rsid w:val="00573094"/>
    <w:rsid w:val="005775B3"/>
    <w:rsid w:val="00584F8E"/>
    <w:rsid w:val="00590F26"/>
    <w:rsid w:val="005963A2"/>
    <w:rsid w:val="005D3E4B"/>
    <w:rsid w:val="005E4261"/>
    <w:rsid w:val="005F38C0"/>
    <w:rsid w:val="005F4503"/>
    <w:rsid w:val="006112A6"/>
    <w:rsid w:val="00624CA2"/>
    <w:rsid w:val="00626D4F"/>
    <w:rsid w:val="0067194A"/>
    <w:rsid w:val="006A26A7"/>
    <w:rsid w:val="006A4404"/>
    <w:rsid w:val="006A760B"/>
    <w:rsid w:val="006D0182"/>
    <w:rsid w:val="00702E4A"/>
    <w:rsid w:val="00735E4E"/>
    <w:rsid w:val="00773A63"/>
    <w:rsid w:val="007770A6"/>
    <w:rsid w:val="007903A8"/>
    <w:rsid w:val="007B60A5"/>
    <w:rsid w:val="007C5866"/>
    <w:rsid w:val="007D1707"/>
    <w:rsid w:val="007E6880"/>
    <w:rsid w:val="008100AA"/>
    <w:rsid w:val="00810A5C"/>
    <w:rsid w:val="00816171"/>
    <w:rsid w:val="00825616"/>
    <w:rsid w:val="00860D9E"/>
    <w:rsid w:val="008777CF"/>
    <w:rsid w:val="00893413"/>
    <w:rsid w:val="008966A3"/>
    <w:rsid w:val="00897CCA"/>
    <w:rsid w:val="008A35EE"/>
    <w:rsid w:val="008C39F5"/>
    <w:rsid w:val="008C6580"/>
    <w:rsid w:val="008E247B"/>
    <w:rsid w:val="008E7F5B"/>
    <w:rsid w:val="008F3E4E"/>
    <w:rsid w:val="008F6439"/>
    <w:rsid w:val="00901F0F"/>
    <w:rsid w:val="00917406"/>
    <w:rsid w:val="00920B56"/>
    <w:rsid w:val="00927116"/>
    <w:rsid w:val="009330E9"/>
    <w:rsid w:val="009339A7"/>
    <w:rsid w:val="0094241E"/>
    <w:rsid w:val="00945450"/>
    <w:rsid w:val="00955322"/>
    <w:rsid w:val="009568E0"/>
    <w:rsid w:val="009702EB"/>
    <w:rsid w:val="009C1F16"/>
    <w:rsid w:val="009C355E"/>
    <w:rsid w:val="009E175C"/>
    <w:rsid w:val="009E1D71"/>
    <w:rsid w:val="009E61B1"/>
    <w:rsid w:val="00A037C7"/>
    <w:rsid w:val="00A16E40"/>
    <w:rsid w:val="00A21D83"/>
    <w:rsid w:val="00A229C7"/>
    <w:rsid w:val="00A678BC"/>
    <w:rsid w:val="00A87935"/>
    <w:rsid w:val="00A92EAF"/>
    <w:rsid w:val="00AB2022"/>
    <w:rsid w:val="00AC6EFA"/>
    <w:rsid w:val="00AF1EBB"/>
    <w:rsid w:val="00B04003"/>
    <w:rsid w:val="00B05AA6"/>
    <w:rsid w:val="00B217E2"/>
    <w:rsid w:val="00B21FA0"/>
    <w:rsid w:val="00B256AE"/>
    <w:rsid w:val="00B263BD"/>
    <w:rsid w:val="00B30C26"/>
    <w:rsid w:val="00B457AA"/>
    <w:rsid w:val="00B5263D"/>
    <w:rsid w:val="00B52CC9"/>
    <w:rsid w:val="00B52D54"/>
    <w:rsid w:val="00B725E4"/>
    <w:rsid w:val="00B8589F"/>
    <w:rsid w:val="00B91DA2"/>
    <w:rsid w:val="00BD608C"/>
    <w:rsid w:val="00BD6F62"/>
    <w:rsid w:val="00BE73BC"/>
    <w:rsid w:val="00BF1C9E"/>
    <w:rsid w:val="00C13154"/>
    <w:rsid w:val="00C345A0"/>
    <w:rsid w:val="00C578C6"/>
    <w:rsid w:val="00C75199"/>
    <w:rsid w:val="00C77866"/>
    <w:rsid w:val="00C82982"/>
    <w:rsid w:val="00CA536C"/>
    <w:rsid w:val="00CB4ADE"/>
    <w:rsid w:val="00CC1378"/>
    <w:rsid w:val="00CC468A"/>
    <w:rsid w:val="00CC5051"/>
    <w:rsid w:val="00CD1B0E"/>
    <w:rsid w:val="00CD7173"/>
    <w:rsid w:val="00CF37A6"/>
    <w:rsid w:val="00D005BB"/>
    <w:rsid w:val="00D17B15"/>
    <w:rsid w:val="00D276B0"/>
    <w:rsid w:val="00D57D76"/>
    <w:rsid w:val="00D6633F"/>
    <w:rsid w:val="00DA528B"/>
    <w:rsid w:val="00DC7464"/>
    <w:rsid w:val="00DE738F"/>
    <w:rsid w:val="00E02D39"/>
    <w:rsid w:val="00E0310A"/>
    <w:rsid w:val="00E3593B"/>
    <w:rsid w:val="00E61094"/>
    <w:rsid w:val="00E750C3"/>
    <w:rsid w:val="00E7673B"/>
    <w:rsid w:val="00E87E2B"/>
    <w:rsid w:val="00E94476"/>
    <w:rsid w:val="00EA0CE3"/>
    <w:rsid w:val="00EA2888"/>
    <w:rsid w:val="00EB1BFB"/>
    <w:rsid w:val="00EB5791"/>
    <w:rsid w:val="00ED69F7"/>
    <w:rsid w:val="00EE29D1"/>
    <w:rsid w:val="00EF1C64"/>
    <w:rsid w:val="00EF7073"/>
    <w:rsid w:val="00F06889"/>
    <w:rsid w:val="00F13A0F"/>
    <w:rsid w:val="00F233B5"/>
    <w:rsid w:val="00F4032F"/>
    <w:rsid w:val="00F47ACD"/>
    <w:rsid w:val="00F51E9E"/>
    <w:rsid w:val="00F5520A"/>
    <w:rsid w:val="00F62245"/>
    <w:rsid w:val="00F707A7"/>
    <w:rsid w:val="00F72C67"/>
    <w:rsid w:val="00FB0A9B"/>
    <w:rsid w:val="00FB5A57"/>
    <w:rsid w:val="00FB6C72"/>
    <w:rsid w:val="00FE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A28C1"/>
    <w:rPr>
      <w:lang w:val="en-AU"/>
    </w:rPr>
  </w:style>
  <w:style w:type="paragraph" w:styleId="Antrat1">
    <w:name w:val="heading 1"/>
    <w:basedOn w:val="prastasis"/>
    <w:next w:val="prastasis"/>
    <w:qFormat/>
    <w:rsid w:val="003A28C1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A28C1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A28C1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A28C1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A28C1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A28C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A28C1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A28C1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A28C1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A28C1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A28C1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A28C1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698B-B45E-4B1F-A510-343BCA1A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13</TotalTime>
  <Pages>2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VALDIS</cp:lastModifiedBy>
  <cp:revision>5</cp:revision>
  <cp:lastPrinted>2017-09-18T10:40:00Z</cp:lastPrinted>
  <dcterms:created xsi:type="dcterms:W3CDTF">2018-03-20T08:04:00Z</dcterms:created>
  <dcterms:modified xsi:type="dcterms:W3CDTF">2018-03-20T08:14:00Z</dcterms:modified>
</cp:coreProperties>
</file>